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E2" w:rsidRDefault="002C5BE2" w:rsidP="002C5BE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4177665</wp:posOffset>
                </wp:positionH>
                <wp:positionV relativeFrom="paragraph">
                  <wp:posOffset>-800100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E2" w:rsidRPr="002C5BE2" w:rsidRDefault="002C5BE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BE2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0E2EBB1" wp14:editId="7C78DFF4">
                                  <wp:extent cx="790575" cy="7905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eriCorps freeb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999" cy="79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2B2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5425" cy="90146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SC Corps wordmark nob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206" cy="912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95pt;margin-top:-6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OGFIGjiAAAADAEAAA8AAAAAAAAAAAAAAAAAfQQAAGRycy9k&#10;b3ducmV2LnhtbFBLBQYAAAAABAAEAPMAAACMBQAAAAA=&#10;" stroked="f">
                <v:textbox style="mso-fit-shape-to-text:t">
                  <w:txbxContent>
                    <w:p w:rsidR="002C5BE2" w:rsidRPr="002C5BE2" w:rsidRDefault="002C5BE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5BE2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0E2EBB1" wp14:editId="7C78DFF4">
                            <wp:extent cx="790575" cy="7905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eriCorps freeb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999" cy="79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2B23">
                        <w:rPr>
                          <w:noProof/>
                        </w:rPr>
                        <w:drawing>
                          <wp:inline distT="0" distB="0" distL="0" distR="0">
                            <wp:extent cx="1495425" cy="90146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SC Corps wordmark nobg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3206" cy="912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FRYSC Youth Servi</w:t>
      </w:r>
      <w:r w:rsidR="00DF1840">
        <w:t>ce Corps Partner Site</w:t>
      </w:r>
      <w:bookmarkStart w:id="0" w:name="_GoBack"/>
      <w:bookmarkEnd w:id="0"/>
      <w:r w:rsidR="00BA5481">
        <w:t xml:space="preserve"> Continuation Request</w:t>
      </w:r>
      <w:r w:rsidR="00BB77ED">
        <w:t xml:space="preserve"> – 2020</w:t>
      </w:r>
      <w:r>
        <w:t xml:space="preserve"> </w:t>
      </w:r>
    </w:p>
    <w:p w:rsidR="00F10FED" w:rsidRPr="00D917C5" w:rsidRDefault="006B422B" w:rsidP="001E61DB">
      <w:pPr>
        <w:rPr>
          <w:rFonts w:ascii="Calibri" w:hAnsi="Calibri" w:cs="Arial"/>
          <w:b/>
          <w:sz w:val="22"/>
          <w:szCs w:val="22"/>
        </w:rPr>
      </w:pPr>
      <w:r w:rsidRPr="00692D49">
        <w:rPr>
          <w:rFonts w:ascii="Calibri" w:hAnsi="Calibri" w:cs="Arial"/>
          <w:b/>
          <w:sz w:val="22"/>
          <w:szCs w:val="22"/>
          <w:highlight w:val="yellow"/>
        </w:rPr>
        <w:t xml:space="preserve">Deadline: </w:t>
      </w:r>
      <w:r w:rsidR="00BB77ED" w:rsidRPr="00692D49">
        <w:rPr>
          <w:rFonts w:ascii="Calibri" w:hAnsi="Calibri" w:cs="Arial"/>
          <w:b/>
          <w:sz w:val="22"/>
          <w:szCs w:val="22"/>
          <w:highlight w:val="yellow"/>
        </w:rPr>
        <w:t>April 3, 2020</w:t>
      </w:r>
    </w:p>
    <w:p w:rsidR="003835EC" w:rsidRPr="00D917C5" w:rsidRDefault="0006036D" w:rsidP="002C5BE2">
      <w:pPr>
        <w:rPr>
          <w:rFonts w:ascii="Calibri" w:hAnsi="Calibri" w:cs="Arial"/>
          <w:b/>
          <w:sz w:val="22"/>
          <w:szCs w:val="22"/>
        </w:rPr>
      </w:pPr>
      <w:r w:rsidRPr="00D917C5">
        <w:rPr>
          <w:rFonts w:ascii="Calibri" w:hAnsi="Calibri" w:cs="Arial"/>
          <w:b/>
          <w:sz w:val="22"/>
          <w:szCs w:val="22"/>
        </w:rPr>
        <w:t>Please inform FRYSC Corps</w:t>
      </w:r>
      <w:r w:rsidR="006A63CA" w:rsidRPr="00D917C5">
        <w:rPr>
          <w:rFonts w:ascii="Calibri" w:hAnsi="Calibri" w:cs="Arial"/>
          <w:b/>
          <w:sz w:val="22"/>
          <w:szCs w:val="22"/>
        </w:rPr>
        <w:t xml:space="preserve"> </w:t>
      </w:r>
      <w:r w:rsidR="008D6392" w:rsidRPr="00D917C5">
        <w:rPr>
          <w:rFonts w:ascii="Calibri" w:hAnsi="Calibri" w:cs="Arial"/>
          <w:b/>
          <w:sz w:val="22"/>
          <w:szCs w:val="22"/>
        </w:rPr>
        <w:t>immediately</w:t>
      </w:r>
      <w:r w:rsidRPr="00D917C5">
        <w:rPr>
          <w:rFonts w:ascii="Calibri" w:hAnsi="Calibri" w:cs="Arial"/>
          <w:b/>
          <w:sz w:val="22"/>
          <w:szCs w:val="22"/>
        </w:rPr>
        <w:t xml:space="preserve"> if you must change or withdraw this request.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615"/>
        <w:gridCol w:w="1725"/>
        <w:gridCol w:w="1968"/>
      </w:tblGrid>
      <w:tr w:rsidR="000B6097" w:rsidRPr="00E918C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FRYSC Site Name: </w:t>
            </w:r>
          </w:p>
        </w:tc>
        <w:sdt>
          <w:sdtPr>
            <w:rPr>
              <w:rFonts w:ascii="Arial" w:hAnsi="Arial" w:cs="Arial"/>
              <w:sz w:val="22"/>
              <w:szCs w:val="22"/>
              <w:u w:val="single"/>
            </w:rPr>
            <w:id w:val="-1595080596"/>
            <w:placeholder>
              <w:docPart w:val="2071B90E37E64D1D842E8725EB8CAC88"/>
            </w:placeholder>
            <w:showingPlcHdr/>
          </w:sdtPr>
          <w:sdtEndPr/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tabs>
                    <w:tab w:val="left" w:pos="3750"/>
                  </w:tabs>
                  <w:spacing w:line="360" w:lineRule="auto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1F7F04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E918CB" w:rsidTr="000B6097">
        <w:trPr>
          <w:trHeight w:val="377"/>
        </w:trPr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FRYSC Physical Address: </w:t>
            </w:r>
          </w:p>
        </w:tc>
        <w:tc>
          <w:tcPr>
            <w:tcW w:w="3615" w:type="dxa"/>
            <w:shd w:val="clear" w:color="auto" w:fill="auto"/>
          </w:tcPr>
          <w:p w:rsidR="000B6097" w:rsidRPr="00D917C5" w:rsidRDefault="00DF1840" w:rsidP="000B6097">
            <w:pPr>
              <w:tabs>
                <w:tab w:val="center" w:pos="3546"/>
              </w:tabs>
              <w:spacing w:line="360" w:lineRule="auto"/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1363859594"/>
                <w:placeholder>
                  <w:docPart w:val="E9390A39AA5E417CA010C8C757BDB63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B6097" w:rsidRPr="001F7F04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sdtContent>
            </w:sdt>
            <w:r w:rsidR="000B6097">
              <w:rPr>
                <w:rStyle w:val="PlaceholderText"/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25" w:type="dxa"/>
            <w:shd w:val="clear" w:color="auto" w:fill="auto"/>
          </w:tcPr>
          <w:p w:rsidR="000B6097" w:rsidRPr="00170DA4" w:rsidRDefault="000B6097" w:rsidP="000B6097">
            <w:pPr>
              <w:spacing w:line="360" w:lineRule="auto"/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170DA4"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State</w:t>
            </w:r>
          </w:p>
        </w:tc>
        <w:tc>
          <w:tcPr>
            <w:tcW w:w="1968" w:type="dxa"/>
            <w:shd w:val="clear" w:color="auto" w:fill="auto"/>
          </w:tcPr>
          <w:p w:rsidR="000B6097" w:rsidRPr="00170DA4" w:rsidRDefault="000B6097" w:rsidP="000B6097">
            <w:pPr>
              <w:spacing w:line="360" w:lineRule="auto"/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170DA4"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Zip Code</w:t>
            </w:r>
          </w:p>
        </w:tc>
      </w:tr>
      <w:tr w:rsidR="000B6097" w:rsidRPr="00E918CB" w:rsidTr="000B6097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FRYSC Mailing Address </w:t>
            </w:r>
            <w:r w:rsidRPr="00170DA4">
              <w:rPr>
                <w:rFonts w:ascii="Calibri" w:hAnsi="Calibri" w:cs="Arial"/>
                <w:b/>
                <w:sz w:val="20"/>
                <w:szCs w:val="22"/>
              </w:rPr>
              <w:t xml:space="preserve">(if different): 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132055770"/>
            <w:placeholder>
              <w:docPart w:val="8486FDD886704E29AF4F09243B0ED52A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15" w:type="dxa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1F7F04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  <w:tc>
          <w:tcPr>
            <w:tcW w:w="1725" w:type="dxa"/>
            <w:shd w:val="clear" w:color="auto" w:fill="auto"/>
          </w:tcPr>
          <w:p w:rsidR="000B6097" w:rsidRPr="00170DA4" w:rsidRDefault="000B6097" w:rsidP="000B6097">
            <w:pPr>
              <w:spacing w:line="360" w:lineRule="auto"/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170DA4"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State</w:t>
            </w:r>
          </w:p>
        </w:tc>
        <w:tc>
          <w:tcPr>
            <w:tcW w:w="1968" w:type="dxa"/>
            <w:shd w:val="clear" w:color="auto" w:fill="auto"/>
          </w:tcPr>
          <w:p w:rsidR="000B6097" w:rsidRPr="00170DA4" w:rsidRDefault="000B6097" w:rsidP="000B6097">
            <w:pPr>
              <w:spacing w:line="360" w:lineRule="auto"/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170DA4"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Zip Code</w:t>
            </w:r>
          </w:p>
        </w:tc>
      </w:tr>
      <w:tr w:rsidR="000B6097" w:rsidRPr="00E918CB" w:rsidTr="00D917C5">
        <w:trPr>
          <w:trHeight w:val="323"/>
        </w:trPr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Style w:val="PlaceholderText"/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FRYSC phone: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229576339"/>
            <w:placeholder>
              <w:docPart w:val="089381D98FEB4CBCA9E567401230E66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1F7F04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E918C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Primary Contact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Name &amp; </w:t>
            </w:r>
            <w:r w:rsidRPr="00D917C5">
              <w:rPr>
                <w:rFonts w:ascii="Calibri" w:hAnsi="Calibri" w:cs="Arial"/>
                <w:b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87803067"/>
            <w:placeholder>
              <w:docPart w:val="4369A294283F49E2A91FEC46A6FF83E5"/>
            </w:placeholder>
            <w:showingPlcHdr/>
          </w:sdtPr>
          <w:sdtEndPr/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7A33C6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E918C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School Name and District: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810278583"/>
            <w:placeholder>
              <w:docPart w:val="2D2E7AFA5DB645A78743E63EE6BF433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7A33C6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E918C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Text7"/>
            <w:r>
              <w:rPr>
                <w:rFonts w:ascii="Calibri" w:hAnsi="Calibri" w:cs="Arial"/>
                <w:b/>
                <w:sz w:val="22"/>
                <w:szCs w:val="22"/>
              </w:rPr>
              <w:t>Grades Served:</w:t>
            </w:r>
          </w:p>
        </w:tc>
        <w:bookmarkEnd w:id="1" w:displacedByCustomXml="next"/>
        <w:sdt>
          <w:sdtPr>
            <w:rPr>
              <w:rFonts w:ascii="Arial" w:hAnsi="Arial" w:cs="Arial"/>
              <w:sz w:val="22"/>
              <w:szCs w:val="22"/>
            </w:rPr>
            <w:id w:val="1578788667"/>
            <w:placeholder>
              <w:docPart w:val="EE121F807AB6454EA07261E4E12B313A"/>
            </w:placeholder>
            <w:showingPlcHdr/>
          </w:sdtPr>
          <w:sdtEndPr/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7A33C6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E918C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FRYSC Coordinator: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21726363"/>
            <w:placeholder>
              <w:docPart w:val="342183B93F51473C9F2C67C85E37A0BE"/>
            </w:placeholder>
            <w:showingPlcHdr/>
          </w:sdtPr>
          <w:sdtEndPr/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7A33C6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E918C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Principal:</w:t>
            </w:r>
            <w:bookmarkStart w:id="2" w:name="Text8"/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bookmarkEnd w:id="2"/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id w:val="-1111198200"/>
            <w:placeholder>
              <w:docPart w:val="0C33AFA094D84B329C36BC6B7E8E0E75"/>
            </w:placeholder>
            <w:showingPlcHdr/>
          </w:sdtPr>
          <w:sdtEndPr>
            <w:rPr>
              <w:rStyle w:val="PlaceholderText"/>
              <w:rFonts w:ascii="Candara" w:hAnsi="Candara"/>
              <w:i/>
            </w:rPr>
          </w:sdtEndPr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Style w:val="PlaceholderText"/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7A33C6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833F5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Style w:val="PlaceholderText"/>
                <w:rFonts w:ascii="Calibri" w:hAnsi="Calibri" w:cs="Arial"/>
                <w:b/>
                <w:sz w:val="22"/>
                <w:szCs w:val="22"/>
              </w:rPr>
            </w:pPr>
            <w:r w:rsidRPr="00A861C6">
              <w:rPr>
                <w:rStyle w:val="PlaceholderText"/>
                <w:rFonts w:ascii="Calibri" w:hAnsi="Calibri" w:cs="Arial"/>
                <w:b/>
                <w:color w:val="auto"/>
                <w:sz w:val="22"/>
                <w:szCs w:val="22"/>
              </w:rPr>
              <w:t xml:space="preserve">Superintendent: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56759931"/>
            <w:placeholder>
              <w:docPart w:val="4734A093CD284170A84268E3BE9CDC44"/>
            </w:placeholder>
            <w:showingPlcHdr/>
          </w:sdtPr>
          <w:sdtEndPr/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7A33C6" w:rsidRDefault="000B6097" w:rsidP="000B60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7A33C6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</w:tbl>
    <w:p w:rsidR="00A42DAC" w:rsidRPr="00D917C5" w:rsidRDefault="00A42DAC" w:rsidP="00221675">
      <w:pPr>
        <w:spacing w:line="360" w:lineRule="auto"/>
        <w:rPr>
          <w:rFonts w:ascii="Calibri" w:hAnsi="Calibri" w:cs="Arial"/>
          <w:sz w:val="22"/>
          <w:szCs w:val="22"/>
        </w:rPr>
      </w:pPr>
      <w:r w:rsidRPr="00D917C5">
        <w:rPr>
          <w:rFonts w:ascii="Calibri" w:hAnsi="Calibri" w:cs="Arial"/>
          <w:b/>
          <w:sz w:val="22"/>
          <w:szCs w:val="22"/>
        </w:rPr>
        <w:t>Will the FRYSC coordina</w:t>
      </w:r>
      <w:r w:rsidR="00072E3F">
        <w:rPr>
          <w:rFonts w:ascii="Calibri" w:hAnsi="Calibri" w:cs="Arial"/>
          <w:b/>
          <w:sz w:val="22"/>
          <w:szCs w:val="22"/>
        </w:rPr>
        <w:t>tor listed above act as the</w:t>
      </w:r>
      <w:r w:rsidRPr="00D917C5">
        <w:rPr>
          <w:rFonts w:ascii="Calibri" w:hAnsi="Calibri" w:cs="Arial"/>
          <w:b/>
          <w:sz w:val="22"/>
          <w:szCs w:val="22"/>
        </w:rPr>
        <w:t xml:space="preserve"> supervisor for this position?</w:t>
      </w:r>
      <w:r w:rsidR="00221675" w:rsidRPr="00D917C5">
        <w:rPr>
          <w:rFonts w:ascii="Calibri" w:hAnsi="Calibri" w:cs="Arial"/>
          <w:sz w:val="22"/>
          <w:szCs w:val="22"/>
        </w:rPr>
        <w:t xml:space="preserve">  </w:t>
      </w:r>
      <w:sdt>
        <w:sdtPr>
          <w:rPr>
            <w:rFonts w:ascii="Calibri" w:hAnsi="Calibri" w:cs="Arial"/>
            <w:sz w:val="22"/>
            <w:szCs w:val="22"/>
          </w:rPr>
          <w:id w:val="-7181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5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675" w:rsidRPr="00D917C5">
        <w:rPr>
          <w:rFonts w:ascii="Calibri" w:hAnsi="Calibri" w:cs="Arial"/>
          <w:sz w:val="22"/>
          <w:szCs w:val="22"/>
        </w:rPr>
        <w:t xml:space="preserve">Yes   </w:t>
      </w:r>
      <w:sdt>
        <w:sdtPr>
          <w:rPr>
            <w:rFonts w:ascii="Calibri" w:hAnsi="Calibri" w:cs="Arial"/>
            <w:sz w:val="22"/>
            <w:szCs w:val="22"/>
          </w:rPr>
          <w:id w:val="31492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5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675" w:rsidRPr="00D917C5">
        <w:rPr>
          <w:rFonts w:ascii="Calibri" w:hAnsi="Calibri" w:cs="Arial"/>
          <w:sz w:val="22"/>
          <w:szCs w:val="22"/>
        </w:rPr>
        <w:t xml:space="preserve">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502"/>
        <w:gridCol w:w="7290"/>
      </w:tblGrid>
      <w:tr w:rsidR="00221675" w:rsidRPr="00221675" w:rsidTr="007C3CC6">
        <w:tc>
          <w:tcPr>
            <w:tcW w:w="3438" w:type="dxa"/>
            <w:gridSpan w:val="2"/>
            <w:shd w:val="clear" w:color="auto" w:fill="auto"/>
          </w:tcPr>
          <w:p w:rsidR="00221675" w:rsidRPr="00D917C5" w:rsidRDefault="00221675" w:rsidP="00D917C5">
            <w:pPr>
              <w:jc w:val="right"/>
              <w:rPr>
                <w:rStyle w:val="PlaceholderText"/>
                <w:rFonts w:ascii="Calibri" w:hAnsi="Calibri"/>
                <w:b/>
                <w:color w:val="auto"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Name of intended site supervisor:</w:t>
            </w:r>
          </w:p>
        </w:tc>
        <w:tc>
          <w:tcPr>
            <w:tcW w:w="7290" w:type="dxa"/>
            <w:shd w:val="clear" w:color="auto" w:fill="auto"/>
          </w:tcPr>
          <w:p w:rsidR="00221675" w:rsidRPr="00D917C5" w:rsidRDefault="00221675" w:rsidP="00D917C5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Style w:val="Style1"/>
              </w:rPr>
              <w:t>Supervisor Name</w:t>
            </w:r>
          </w:p>
        </w:tc>
      </w:tr>
      <w:tr w:rsidR="00221675" w:rsidRPr="00221675" w:rsidTr="007C3CC6">
        <w:tc>
          <w:tcPr>
            <w:tcW w:w="3438" w:type="dxa"/>
            <w:gridSpan w:val="2"/>
            <w:shd w:val="clear" w:color="auto" w:fill="auto"/>
          </w:tcPr>
          <w:p w:rsidR="00221675" w:rsidRPr="00D917C5" w:rsidRDefault="009F055C" w:rsidP="00D917C5">
            <w:pPr>
              <w:spacing w:line="360" w:lineRule="auto"/>
              <w:jc w:val="right"/>
              <w:rPr>
                <w:rStyle w:val="PlaceholderText"/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Email &amp; Phone</w:t>
            </w:r>
            <w:r w:rsidR="00221675" w:rsidRPr="00D917C5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221675" w:rsidRPr="00D917C5" w:rsidRDefault="009F055C" w:rsidP="00D917C5">
            <w:pPr>
              <w:spacing w:line="360" w:lineRule="auto"/>
              <w:rPr>
                <w:rStyle w:val="PlaceholderText"/>
                <w:color w:val="auto"/>
                <w:sz w:val="22"/>
                <w:szCs w:val="22"/>
                <w:u w:val="single"/>
              </w:rPr>
            </w:pPr>
            <w:r>
              <w:rPr>
                <w:rStyle w:val="Style1"/>
              </w:rPr>
              <w:t>Email and phone number if different than above</w:t>
            </w:r>
          </w:p>
        </w:tc>
      </w:tr>
      <w:tr w:rsidR="002F6103" w:rsidRPr="002F6103" w:rsidTr="007C3CC6">
        <w:trPr>
          <w:gridAfter w:val="2"/>
          <w:wAfter w:w="9792" w:type="dxa"/>
        </w:trPr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103" w:rsidRPr="002F6103" w:rsidRDefault="002F6103" w:rsidP="007C3CC6"/>
        </w:tc>
      </w:tr>
    </w:tbl>
    <w:p w:rsidR="00A42DAC" w:rsidRPr="002F6103" w:rsidRDefault="00A42DAC" w:rsidP="002F6103">
      <w:pPr>
        <w:spacing w:line="360" w:lineRule="auto"/>
        <w:rPr>
          <w:rFonts w:ascii="Arial" w:hAnsi="Arial" w:cs="Arial"/>
          <w:sz w:val="22"/>
          <w:szCs w:val="22"/>
        </w:rPr>
      </w:pPr>
      <w:r w:rsidRPr="00206614">
        <w:rPr>
          <w:rFonts w:ascii="Arial" w:hAnsi="Arial" w:cs="Arial"/>
          <w:b/>
          <w:sz w:val="22"/>
          <w:szCs w:val="22"/>
        </w:rPr>
        <w:t>Check below to indicate your abi</w:t>
      </w:r>
      <w:r w:rsidR="00072E3F">
        <w:rPr>
          <w:rFonts w:ascii="Arial" w:hAnsi="Arial" w:cs="Arial"/>
          <w:b/>
          <w:sz w:val="22"/>
          <w:szCs w:val="22"/>
        </w:rPr>
        <w:t>lity to meet the following</w:t>
      </w:r>
      <w:r w:rsidRPr="00206614">
        <w:rPr>
          <w:rFonts w:ascii="Arial" w:hAnsi="Arial" w:cs="Arial"/>
          <w:b/>
          <w:sz w:val="22"/>
          <w:szCs w:val="22"/>
        </w:rPr>
        <w:t xml:space="preserve"> requirements: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  <w:gridCol w:w="1683"/>
      </w:tblGrid>
      <w:tr w:rsidR="002F6103" w:rsidRPr="00D917C5" w:rsidTr="00821049">
        <w:trPr>
          <w:trHeight w:val="827"/>
        </w:trPr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2F6103" w:rsidRPr="00D917C5" w:rsidRDefault="000B6097" w:rsidP="00634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student</w:t>
            </w:r>
            <w:r w:rsidR="00634AC2">
              <w:rPr>
                <w:rFonts w:ascii="Arial" w:hAnsi="Arial" w:cs="Arial"/>
                <w:sz w:val="22"/>
                <w:szCs w:val="22"/>
              </w:rPr>
              <w:t xml:space="preserve"> (regardless of their age),</w:t>
            </w:r>
            <w:r>
              <w:rPr>
                <w:rFonts w:ascii="Arial" w:hAnsi="Arial" w:cs="Arial"/>
                <w:sz w:val="22"/>
                <w:szCs w:val="22"/>
              </w:rPr>
              <w:t xml:space="preserve"> must </w:t>
            </w:r>
            <w:r w:rsidR="00634AC2">
              <w:rPr>
                <w:rFonts w:ascii="Arial" w:hAnsi="Arial" w:cs="Arial"/>
                <w:sz w:val="22"/>
                <w:szCs w:val="22"/>
              </w:rPr>
              <w:t xml:space="preserve">have a criminal history check BEFORE they can serve. FRYSC AmeriCorps will begin and covers the cost of the check. One </w:t>
            </w:r>
            <w:r w:rsidR="00174587">
              <w:rPr>
                <w:rFonts w:ascii="Arial" w:hAnsi="Arial" w:cs="Arial"/>
                <w:sz w:val="22"/>
                <w:szCs w:val="22"/>
              </w:rPr>
              <w:t xml:space="preserve">part </w:t>
            </w:r>
            <w:r w:rsidR="004A5669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634AC2">
              <w:rPr>
                <w:rFonts w:ascii="Arial" w:hAnsi="Arial" w:cs="Arial"/>
                <w:sz w:val="22"/>
                <w:szCs w:val="22"/>
              </w:rPr>
              <w:t>check is completed onl</w:t>
            </w:r>
            <w:r w:rsidR="00174587">
              <w:rPr>
                <w:rFonts w:ascii="Arial" w:hAnsi="Arial" w:cs="Arial"/>
                <w:sz w:val="22"/>
                <w:szCs w:val="22"/>
              </w:rPr>
              <w:t xml:space="preserve">ine. The fingerprint check </w:t>
            </w:r>
            <w:r w:rsidR="00634AC2">
              <w:rPr>
                <w:rFonts w:ascii="Arial" w:hAnsi="Arial" w:cs="Arial"/>
                <w:sz w:val="22"/>
                <w:szCs w:val="22"/>
              </w:rPr>
              <w:t>require</w:t>
            </w:r>
            <w:r w:rsidR="00174587">
              <w:rPr>
                <w:rFonts w:ascii="Arial" w:hAnsi="Arial" w:cs="Arial"/>
                <w:sz w:val="22"/>
                <w:szCs w:val="22"/>
              </w:rPr>
              <w:t xml:space="preserve">s travel to a print </w:t>
            </w:r>
            <w:r w:rsidR="00634AC2">
              <w:rPr>
                <w:rFonts w:ascii="Arial" w:hAnsi="Arial" w:cs="Arial"/>
                <w:sz w:val="22"/>
                <w:szCs w:val="22"/>
              </w:rPr>
              <w:t xml:space="preserve">scan location. </w:t>
            </w:r>
            <w:r w:rsidR="00174587">
              <w:rPr>
                <w:rFonts w:ascii="Arial" w:hAnsi="Arial" w:cs="Arial"/>
                <w:sz w:val="22"/>
                <w:szCs w:val="22"/>
              </w:rPr>
              <w:t xml:space="preserve">Will you facilitate </w:t>
            </w:r>
            <w:r w:rsidR="004A5669">
              <w:rPr>
                <w:rFonts w:ascii="Arial" w:hAnsi="Arial" w:cs="Arial"/>
                <w:sz w:val="22"/>
                <w:szCs w:val="22"/>
              </w:rPr>
              <w:t xml:space="preserve">the criminal history </w:t>
            </w:r>
            <w:r w:rsidR="00174587">
              <w:rPr>
                <w:rFonts w:ascii="Arial" w:hAnsi="Arial" w:cs="Arial"/>
                <w:sz w:val="22"/>
                <w:szCs w:val="22"/>
              </w:rPr>
              <w:t>check</w:t>
            </w:r>
            <w:r w:rsidR="00634AC2">
              <w:rPr>
                <w:rFonts w:ascii="Arial" w:hAnsi="Arial" w:cs="Arial"/>
                <w:sz w:val="22"/>
                <w:szCs w:val="22"/>
              </w:rPr>
              <w:t xml:space="preserve"> process with the student</w:t>
            </w:r>
            <w:r w:rsidR="002F610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F6103" w:rsidRPr="005801CF" w:rsidRDefault="00DF1840" w:rsidP="00276615">
            <w:pPr>
              <w:tabs>
                <w:tab w:val="left" w:pos="1440"/>
              </w:tabs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85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766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>Yes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81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766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2F6103" w:rsidRPr="00D917C5" w:rsidRDefault="002F6103" w:rsidP="00276615">
            <w:pPr>
              <w:ind w:left="18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03" w:rsidRPr="00D917C5" w:rsidTr="00821049">
        <w:trPr>
          <w:trHeight w:val="620"/>
        </w:trPr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2F6103" w:rsidRPr="00D917C5" w:rsidRDefault="007C1FE9" w:rsidP="00634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student’s citizenship must be verified with a state issued ID</w:t>
            </w:r>
            <w:r w:rsidR="009B7675">
              <w:rPr>
                <w:rFonts w:ascii="Arial" w:hAnsi="Arial" w:cs="Arial"/>
                <w:sz w:val="22"/>
                <w:szCs w:val="22"/>
              </w:rPr>
              <w:t xml:space="preserve"> card</w:t>
            </w:r>
            <w:r>
              <w:rPr>
                <w:rFonts w:ascii="Arial" w:hAnsi="Arial" w:cs="Arial"/>
                <w:sz w:val="22"/>
                <w:szCs w:val="22"/>
              </w:rPr>
              <w:t xml:space="preserve"> or driver’</w:t>
            </w:r>
            <w:r w:rsidR="009B7675">
              <w:rPr>
                <w:rFonts w:ascii="Arial" w:hAnsi="Arial" w:cs="Arial"/>
                <w:sz w:val="22"/>
                <w:szCs w:val="22"/>
              </w:rPr>
              <w:t>s license. Will you facilitate that process with the student?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D20D53" w:rsidRPr="00D917C5" w:rsidRDefault="00DF1840" w:rsidP="00D20D53">
            <w:pPr>
              <w:tabs>
                <w:tab w:val="left" w:pos="1440"/>
              </w:tabs>
              <w:ind w:left="18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378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766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>Yes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848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766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21049" w:rsidTr="0082104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063" w:type="dxa"/>
          </w:tcPr>
          <w:p w:rsidR="00821049" w:rsidRDefault="00634AC2" w:rsidP="00821049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FRYSC Corps </w:t>
            </w:r>
            <w:r w:rsidRPr="00821049">
              <w:rPr>
                <w:rFonts w:ascii="Arial" w:hAnsi="Arial" w:cs="Arial"/>
                <w:b/>
                <w:sz w:val="22"/>
                <w:szCs w:val="22"/>
              </w:rPr>
              <w:t>requires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all Youth Service Members attend orientation. Will you ensure your student(s) attends the training?</w:t>
            </w:r>
          </w:p>
        </w:tc>
        <w:tc>
          <w:tcPr>
            <w:tcW w:w="1683" w:type="dxa"/>
            <w:shd w:val="clear" w:color="auto" w:fill="auto"/>
          </w:tcPr>
          <w:p w:rsidR="00634AC2" w:rsidRDefault="00634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073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90C">
              <w:rPr>
                <w:rFonts w:ascii="Arial" w:hAnsi="Arial" w:cs="Arial"/>
                <w:sz w:val="22"/>
                <w:szCs w:val="22"/>
              </w:rPr>
              <w:t>Yes</w:t>
            </w:r>
            <w:r w:rsidRPr="000F790C">
              <w:rPr>
                <w:rFonts w:ascii="Arial" w:hAnsi="Arial" w:cs="Arial"/>
                <w:sz w:val="22"/>
                <w:szCs w:val="22"/>
              </w:rPr>
              <w:tab/>
            </w:r>
          </w:p>
          <w:p w:rsidR="00821049" w:rsidRDefault="00634AC2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F790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691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90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20D53" w:rsidTr="0082104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063" w:type="dxa"/>
          </w:tcPr>
          <w:p w:rsidR="00D20D53" w:rsidRPr="00D20D53" w:rsidRDefault="00D20D53" w:rsidP="00821049">
            <w:pPr>
              <w:rPr>
                <w:rFonts w:ascii="Arial" w:hAnsi="Arial" w:cs="Arial"/>
                <w:sz w:val="22"/>
                <w:szCs w:val="22"/>
              </w:rPr>
            </w:pPr>
            <w:r w:rsidRPr="00D20D53">
              <w:rPr>
                <w:rFonts w:ascii="Arial" w:hAnsi="Arial" w:cs="Arial"/>
                <w:sz w:val="22"/>
                <w:szCs w:val="22"/>
              </w:rPr>
              <w:t xml:space="preserve">FRYSC AmeriCorps </w:t>
            </w:r>
            <w:r w:rsidRPr="00D20D53">
              <w:rPr>
                <w:rFonts w:ascii="Arial" w:hAnsi="Arial" w:cs="Arial"/>
                <w:b/>
                <w:sz w:val="22"/>
                <w:szCs w:val="22"/>
              </w:rPr>
              <w:t>requires</w:t>
            </w:r>
            <w:r w:rsidRPr="00D20D53">
              <w:rPr>
                <w:rFonts w:ascii="Arial" w:hAnsi="Arial" w:cs="Arial"/>
                <w:sz w:val="22"/>
                <w:szCs w:val="22"/>
              </w:rPr>
              <w:t xml:space="preserve"> that all </w:t>
            </w:r>
            <w:r w:rsidRPr="00D20D53">
              <w:rPr>
                <w:rFonts w:ascii="Arial" w:hAnsi="Arial" w:cs="Arial"/>
                <w:b/>
                <w:sz w:val="22"/>
                <w:szCs w:val="22"/>
              </w:rPr>
              <w:t>SITE SUPERVISORS</w:t>
            </w:r>
            <w:r w:rsidRPr="00D20D53">
              <w:rPr>
                <w:rFonts w:ascii="Arial" w:hAnsi="Arial" w:cs="Arial"/>
                <w:sz w:val="22"/>
                <w:szCs w:val="22"/>
              </w:rPr>
              <w:t xml:space="preserve"> attend training at Victory Ov</w:t>
            </w:r>
            <w:r w:rsidR="00634AC2">
              <w:rPr>
                <w:rFonts w:ascii="Arial" w:hAnsi="Arial" w:cs="Arial"/>
                <w:sz w:val="22"/>
                <w:szCs w:val="22"/>
              </w:rPr>
              <w:t>er Violence</w:t>
            </w:r>
            <w:r w:rsidRPr="00D20D53">
              <w:rPr>
                <w:rFonts w:ascii="Arial" w:hAnsi="Arial" w:cs="Arial"/>
                <w:sz w:val="22"/>
                <w:szCs w:val="22"/>
              </w:rPr>
              <w:t>. Training hours WILL be given.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you attend?</w:t>
            </w:r>
          </w:p>
        </w:tc>
        <w:tc>
          <w:tcPr>
            <w:tcW w:w="1683" w:type="dxa"/>
            <w:shd w:val="clear" w:color="auto" w:fill="auto"/>
          </w:tcPr>
          <w:p w:rsidR="00D20D53" w:rsidRDefault="00D20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26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90C"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D20D53" w:rsidRDefault="00D20D53">
            <w:pPr>
              <w:rPr>
                <w:rStyle w:val="Style1"/>
              </w:rPr>
            </w:pPr>
            <w:r w:rsidRPr="000F7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727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90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20D53" w:rsidTr="0082104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063" w:type="dxa"/>
          </w:tcPr>
          <w:p w:rsidR="00D20D53" w:rsidRDefault="00D20D53" w:rsidP="00D20D53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4F44D7">
              <w:rPr>
                <w:rFonts w:ascii="Arial" w:hAnsi="Arial" w:cs="Arial"/>
                <w:b/>
                <w:sz w:val="22"/>
                <w:szCs w:val="22"/>
              </w:rPr>
              <w:t xml:space="preserve">How many </w:t>
            </w:r>
            <w:proofErr w:type="spellStart"/>
            <w:r w:rsidRPr="004F44D7">
              <w:rPr>
                <w:rFonts w:ascii="Arial" w:hAnsi="Arial" w:cs="Arial"/>
                <w:b/>
                <w:smallCaps/>
                <w:sz w:val="22"/>
                <w:szCs w:val="22"/>
              </w:rPr>
              <w:t>Frysc</w:t>
            </w:r>
            <w:proofErr w:type="spellEnd"/>
            <w:r w:rsidRPr="004F44D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Youth Service </w:t>
            </w:r>
            <w:r w:rsidRPr="004F44D7">
              <w:rPr>
                <w:rFonts w:ascii="Arial" w:hAnsi="Arial" w:cs="Arial"/>
                <w:b/>
                <w:smallCaps/>
                <w:sz w:val="22"/>
                <w:szCs w:val="22"/>
              </w:rPr>
              <w:t>Corps</w:t>
            </w:r>
            <w:r w:rsidRPr="004F44D7">
              <w:rPr>
                <w:rFonts w:ascii="Arial" w:hAnsi="Arial" w:cs="Arial"/>
                <w:b/>
                <w:sz w:val="22"/>
                <w:szCs w:val="22"/>
              </w:rPr>
              <w:t xml:space="preserve"> members do you request?</w:t>
            </w:r>
          </w:p>
          <w:p w:rsidR="00D20D53" w:rsidRDefault="00D20D53" w:rsidP="00D20D53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S</w:t>
            </w:r>
            <w:r w:rsidRPr="001C0DD1">
              <w:rPr>
                <w:rFonts w:ascii="Arial" w:hAnsi="Arial" w:cs="Arial"/>
                <w:i/>
                <w:sz w:val="18"/>
                <w:szCs w:val="22"/>
              </w:rPr>
              <w:t>lots are limited and your full request may not be possible to fulfill</w:t>
            </w:r>
          </w:p>
        </w:tc>
        <w:tc>
          <w:tcPr>
            <w:tcW w:w="1683" w:type="dxa"/>
            <w:shd w:val="clear" w:color="auto" w:fill="auto"/>
          </w:tcPr>
          <w:p w:rsidR="00D20D53" w:rsidRDefault="00D20D53" w:rsidP="00D20D53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Style w:val="Style1"/>
              </w:rPr>
              <w:t># of positions requested</w:t>
            </w:r>
          </w:p>
        </w:tc>
      </w:tr>
    </w:tbl>
    <w:p w:rsidR="008F3373" w:rsidRDefault="008F3373" w:rsidP="008F337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E13D0" w:rsidRDefault="008F3373" w:rsidP="00BB7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508CA" w:rsidRDefault="00BB77ED" w:rsidP="006A63CA">
      <w:pPr>
        <w:numPr>
          <w:ilvl w:val="0"/>
          <w:numId w:val="3"/>
        </w:numPr>
        <w:tabs>
          <w:tab w:val="clear" w:pos="1080"/>
        </w:tabs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Provide a sample schedule for your student service member.</w:t>
      </w:r>
    </w:p>
    <w:p w:rsidR="00F10FED" w:rsidRPr="00A508CA" w:rsidRDefault="00BB77ED" w:rsidP="00A508CA">
      <w:pPr>
        <w:ind w:left="54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color w:val="808080" w:themeColor="background1" w:themeShade="80"/>
          </w:rPr>
          <w:alias w:val="Answer"/>
          <w:tag w:val="Answer"/>
          <w:id w:val="-995413200"/>
        </w:sdtPr>
        <w:sdtEndPr>
          <w:rPr>
            <w:rStyle w:val="DefaultParagraphFont"/>
            <w:rFonts w:ascii="Arial" w:hAnsi="Arial" w:cs="Arial"/>
            <w:i w:val="0"/>
            <w:sz w:val="22"/>
            <w:szCs w:val="22"/>
          </w:rPr>
        </w:sdtEndPr>
        <w:sdtContent>
          <w:r w:rsidR="00263816" w:rsidRPr="00A508CA">
            <w:rPr>
              <w:rStyle w:val="Style1"/>
              <w:color w:val="808080" w:themeColor="background1" w:themeShade="80"/>
            </w:rPr>
            <w:t>Click here to enter answer</w:t>
          </w:r>
        </w:sdtContent>
      </w:sdt>
    </w:p>
    <w:p w:rsidR="00A42DAC" w:rsidRPr="00A508CA" w:rsidRDefault="00A42DAC" w:rsidP="009D68F8">
      <w:pPr>
        <w:ind w:left="27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F10FED" w:rsidRDefault="00F10FED" w:rsidP="00A508CA">
      <w:pPr>
        <w:rPr>
          <w:rFonts w:ascii="Arial" w:hAnsi="Arial" w:cs="Arial"/>
          <w:sz w:val="22"/>
          <w:szCs w:val="22"/>
        </w:rPr>
      </w:pPr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Default="00A42DAC" w:rsidP="00A42DAC">
      <w:pPr>
        <w:rPr>
          <w:b/>
          <w:szCs w:val="22"/>
        </w:rPr>
      </w:pPr>
    </w:p>
    <w:p w:rsidR="007C7CBF" w:rsidRDefault="007C7CBF" w:rsidP="00A42DAC">
      <w:pPr>
        <w:rPr>
          <w:b/>
          <w:szCs w:val="22"/>
        </w:rPr>
      </w:pPr>
    </w:p>
    <w:p w:rsidR="007C7CBF" w:rsidRDefault="007C7CBF" w:rsidP="00A42DAC">
      <w:pPr>
        <w:rPr>
          <w:b/>
          <w:szCs w:val="22"/>
        </w:rPr>
      </w:pPr>
    </w:p>
    <w:p w:rsidR="007C7CBF" w:rsidRDefault="00BB77ED" w:rsidP="007C7CBF">
      <w:pPr>
        <w:numPr>
          <w:ilvl w:val="0"/>
          <w:numId w:val="3"/>
        </w:numPr>
        <w:tabs>
          <w:tab w:val="left" w:pos="540"/>
        </w:tabs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your process for selecting a student service member.</w:t>
      </w:r>
    </w:p>
    <w:sdt>
      <w:sdtPr>
        <w:rPr>
          <w:rStyle w:val="Style1"/>
        </w:rPr>
        <w:alias w:val="Answer"/>
        <w:tag w:val="Answer"/>
        <w:id w:val="593374674"/>
      </w:sdtPr>
      <w:sdtEndPr>
        <w:rPr>
          <w:rStyle w:val="DefaultParagraphFont"/>
          <w:rFonts w:ascii="Arial" w:hAnsi="Arial" w:cs="Arial"/>
          <w:i w:val="0"/>
          <w:sz w:val="22"/>
          <w:szCs w:val="22"/>
        </w:rPr>
      </w:sdtEndPr>
      <w:sdtContent>
        <w:p w:rsidR="007C7CBF" w:rsidRPr="00A42DAC" w:rsidRDefault="007C7CBF" w:rsidP="007C7CBF">
          <w:pPr>
            <w:tabs>
              <w:tab w:val="left" w:pos="540"/>
            </w:tabs>
            <w:ind w:left="540"/>
            <w:rPr>
              <w:rFonts w:ascii="Arial" w:hAnsi="Arial" w:cs="Arial"/>
              <w:sz w:val="22"/>
              <w:szCs w:val="22"/>
            </w:rPr>
          </w:pPr>
          <w:r>
            <w:rPr>
              <w:rStyle w:val="Style1"/>
            </w:rPr>
            <w:t>Click here to enter answer</w:t>
          </w:r>
        </w:p>
      </w:sdtContent>
    </w:sdt>
    <w:p w:rsidR="00A42DAC" w:rsidRDefault="00A42DAC" w:rsidP="00A42DAC">
      <w:pPr>
        <w:rPr>
          <w:b/>
          <w:szCs w:val="22"/>
        </w:rPr>
      </w:pPr>
    </w:p>
    <w:p w:rsidR="00A42DAC" w:rsidRDefault="00A42DAC" w:rsidP="00A42DAC">
      <w:pPr>
        <w:rPr>
          <w:b/>
          <w:szCs w:val="22"/>
        </w:rPr>
      </w:pPr>
    </w:p>
    <w:p w:rsidR="00A42DAC" w:rsidRPr="000C0457" w:rsidRDefault="00A42DAC" w:rsidP="00A42DAC">
      <w:pPr>
        <w:rPr>
          <w:rFonts w:ascii="Arial" w:hAnsi="Arial" w:cs="Arial"/>
          <w:sz w:val="22"/>
          <w:szCs w:val="22"/>
        </w:rPr>
      </w:pPr>
    </w:p>
    <w:p w:rsidR="00263816" w:rsidRPr="00AB218E" w:rsidRDefault="00263816" w:rsidP="00A42DA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8F3373" w:rsidRDefault="008F33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D240F" w:rsidRPr="009A03BB" w:rsidRDefault="007D240F" w:rsidP="00AB218E">
      <w:pPr>
        <w:pBdr>
          <w:top w:val="single" w:sz="4" w:space="0" w:color="auto"/>
          <w:bottom w:val="single" w:sz="4" w:space="1" w:color="auto"/>
        </w:pBdr>
        <w:ind w:left="270"/>
        <w:rPr>
          <w:rFonts w:ascii="Arial" w:hAnsi="Arial" w:cs="Arial"/>
          <w:b/>
          <w:sz w:val="22"/>
          <w:szCs w:val="22"/>
        </w:rPr>
      </w:pPr>
      <w:r w:rsidRPr="009A03BB">
        <w:rPr>
          <w:rFonts w:ascii="Arial" w:hAnsi="Arial" w:cs="Arial"/>
          <w:b/>
          <w:sz w:val="22"/>
          <w:szCs w:val="22"/>
        </w:rPr>
        <w:lastRenderedPageBreak/>
        <w:t>Signatures</w:t>
      </w: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Tahoma" w:hAnsi="Tahoma" w:cs="Tahoma"/>
          <w:sz w:val="22"/>
        </w:rPr>
        <w:t>acknowledge by signature that I</w:t>
      </w:r>
      <w:r w:rsidRPr="003E394C">
        <w:rPr>
          <w:rFonts w:ascii="Tahoma" w:hAnsi="Tahoma" w:cs="Tahoma"/>
          <w:sz w:val="22"/>
        </w:rPr>
        <w:t xml:space="preserve"> have read, underst</w:t>
      </w:r>
      <w:r>
        <w:rPr>
          <w:rFonts w:ascii="Tahoma" w:hAnsi="Tahoma" w:cs="Tahoma"/>
          <w:sz w:val="22"/>
        </w:rPr>
        <w:t>and</w:t>
      </w:r>
      <w:r w:rsidRPr="003E394C">
        <w:rPr>
          <w:rFonts w:ascii="Tahoma" w:hAnsi="Tahoma" w:cs="Tahoma"/>
          <w:sz w:val="22"/>
        </w:rPr>
        <w:t>, and agre</w:t>
      </w:r>
      <w:r>
        <w:rPr>
          <w:rFonts w:ascii="Tahoma" w:hAnsi="Tahoma" w:cs="Tahoma"/>
          <w:sz w:val="22"/>
        </w:rPr>
        <w:t>e to the terms of this application</w:t>
      </w:r>
      <w:r w:rsidRPr="003E394C">
        <w:rPr>
          <w:rFonts w:ascii="Tahoma" w:hAnsi="Tahoma" w:cs="Tahoma"/>
          <w:sz w:val="22"/>
        </w:rPr>
        <w:t>.</w:t>
      </w:r>
      <w:r>
        <w:rPr>
          <w:rFonts w:ascii="Arial" w:hAnsi="Arial" w:cs="Arial"/>
          <w:sz w:val="22"/>
          <w:szCs w:val="22"/>
        </w:rPr>
        <w:t xml:space="preserve"> The information provided in this application is true to the best of my knowledge.</w:t>
      </w: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(FRYSC Co</w:t>
      </w:r>
      <w:r w:rsidR="001705AA">
        <w:rPr>
          <w:rFonts w:ascii="Arial" w:hAnsi="Arial" w:cs="Arial"/>
          <w:sz w:val="22"/>
          <w:szCs w:val="22"/>
        </w:rPr>
        <w:t>ordinator)</w:t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</w:t>
      </w:r>
      <w:r w:rsidR="001705AA">
        <w:rPr>
          <w:rFonts w:ascii="Arial" w:hAnsi="Arial" w:cs="Arial"/>
          <w:sz w:val="22"/>
          <w:szCs w:val="22"/>
        </w:rPr>
        <w:t>gnature (Principal)</w:t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Pr="00DF226A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</w:p>
    <w:p w:rsidR="00A96BA6" w:rsidRPr="00A96BA6" w:rsidRDefault="00A96BA6" w:rsidP="00A96BA6">
      <w:pPr>
        <w:ind w:left="270"/>
        <w:rPr>
          <w:rFonts w:asciiTheme="minorHAnsi" w:hAnsiTheme="minorHAnsi" w:cs="Arial"/>
          <w:szCs w:val="22"/>
        </w:rPr>
      </w:pPr>
    </w:p>
    <w:p w:rsidR="00A96BA6" w:rsidRPr="00A96BA6" w:rsidRDefault="00AC27A1" w:rsidP="00A96BA6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(Superintendent)</w:t>
      </w:r>
      <w:r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  <w:t>Date</w:t>
      </w:r>
    </w:p>
    <w:p w:rsidR="00A96BA6" w:rsidRPr="00A96BA6" w:rsidRDefault="00A96BA6" w:rsidP="00A96BA6">
      <w:pPr>
        <w:ind w:left="270"/>
        <w:rPr>
          <w:rFonts w:asciiTheme="minorHAnsi" w:hAnsiTheme="minorHAnsi" w:cs="Arial"/>
          <w:sz w:val="22"/>
          <w:szCs w:val="22"/>
        </w:rPr>
      </w:pPr>
    </w:p>
    <w:p w:rsidR="00A96BA6" w:rsidRPr="00A96BA6" w:rsidRDefault="00A96BA6" w:rsidP="00A96BA6">
      <w:pPr>
        <w:ind w:left="270"/>
        <w:rPr>
          <w:rFonts w:asciiTheme="minorHAnsi" w:hAnsiTheme="minorHAnsi" w:cs="Arial"/>
          <w:sz w:val="22"/>
          <w:szCs w:val="22"/>
        </w:rPr>
      </w:pPr>
    </w:p>
    <w:p w:rsidR="00A96BA6" w:rsidRPr="00A96BA6" w:rsidRDefault="00A96BA6" w:rsidP="00A96BA6">
      <w:pPr>
        <w:ind w:left="270"/>
        <w:rPr>
          <w:rFonts w:asciiTheme="minorHAnsi" w:hAnsiTheme="minorHAnsi" w:cs="Arial"/>
          <w:sz w:val="22"/>
          <w:szCs w:val="22"/>
        </w:rPr>
      </w:pPr>
    </w:p>
    <w:p w:rsidR="00A96BA6" w:rsidRPr="00A96BA6" w:rsidRDefault="00A96BA6" w:rsidP="00A96BA6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 w:rsidRPr="00A96BA6">
        <w:rPr>
          <w:rFonts w:ascii="Arial" w:hAnsi="Arial" w:cs="Arial"/>
          <w:sz w:val="22"/>
          <w:szCs w:val="22"/>
        </w:rPr>
        <w:t>Print name</w:t>
      </w:r>
    </w:p>
    <w:sectPr w:rsidR="00A96BA6" w:rsidRPr="00A96BA6" w:rsidSect="008B50E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7B" w:rsidRDefault="00CD197B" w:rsidP="00CD197B">
      <w:r>
        <w:separator/>
      </w:r>
    </w:p>
  </w:endnote>
  <w:endnote w:type="continuationSeparator" w:id="0">
    <w:p w:rsidR="00CD197B" w:rsidRDefault="00CD197B" w:rsidP="00CD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69" w:rsidRPr="00154669" w:rsidRDefault="00154669">
    <w:pPr>
      <w:pStyle w:val="Footer"/>
      <w:rPr>
        <w:rFonts w:asciiTheme="minorHAnsi" w:hAnsiTheme="minorHAnsi" w:cstheme="minorHAnsi"/>
        <w:b/>
        <w:color w:val="87D2DC" w:themeColor="accent2"/>
      </w:rPr>
    </w:pPr>
    <w:r w:rsidRPr="00154669">
      <w:rPr>
        <w:rFonts w:asciiTheme="minorHAnsi" w:hAnsiTheme="minorHAnsi" w:cstheme="minorHAnsi"/>
        <w:b/>
        <w:color w:val="87D2DC" w:themeColor="accent2"/>
      </w:rPr>
      <w:t>THIS APPLICATION IS FOR SITES HOSTING HIGH SCHOOL STUDENT SERVICE. CONTACT FRYSC AMERICORPS FOR LITERACY TUTOR HOST 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7B" w:rsidRDefault="00CD197B" w:rsidP="00CD197B">
      <w:r>
        <w:separator/>
      </w:r>
    </w:p>
  </w:footnote>
  <w:footnote w:type="continuationSeparator" w:id="0">
    <w:p w:rsidR="00CD197B" w:rsidRDefault="00CD197B" w:rsidP="00CD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7B" w:rsidRDefault="00CD19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-848995</wp:posOffset>
              </wp:positionH>
              <wp:positionV relativeFrom="page">
                <wp:posOffset>457200</wp:posOffset>
              </wp:positionV>
              <wp:extent cx="6055360" cy="269875"/>
              <wp:effectExtent l="0" t="0" r="2540" b="0"/>
              <wp:wrapTopAndBottom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5360" cy="2698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D197B" w:rsidRDefault="00BA548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Continuation - </w:t>
                              </w:r>
                              <w:r w:rsidR="00D366FA">
                                <w:rPr>
                                  <w:caps/>
                                  <w:color w:val="FFFFFF" w:themeColor="background1"/>
                                </w:rPr>
                                <w:t>high school</w:t>
                              </w:r>
                              <w:r w:rsidR="000B6097">
                                <w:rPr>
                                  <w:caps/>
                                  <w:color w:val="FFFFFF" w:themeColor="background1"/>
                                </w:rPr>
                                <w:t xml:space="preserve"> Student </w:t>
                              </w:r>
                              <w:r w:rsidR="00D366FA">
                                <w:rPr>
                                  <w:caps/>
                                  <w:color w:val="FFFFFF" w:themeColor="background1"/>
                                </w:rPr>
                                <w:t>service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-66.85pt;margin-top:36pt;width:476.8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" o:allowoverlap="f" fillcolor="#87d2dc [3205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D197B" w:rsidRDefault="00BA548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Continuation - </w:t>
                        </w:r>
                        <w:r w:rsidR="00D366FA">
                          <w:rPr>
                            <w:caps/>
                            <w:color w:val="FFFFFF" w:themeColor="background1"/>
                          </w:rPr>
                          <w:t>high school</w:t>
                        </w:r>
                        <w:r w:rsidR="000B6097">
                          <w:rPr>
                            <w:caps/>
                            <w:color w:val="FFFFFF" w:themeColor="background1"/>
                          </w:rPr>
                          <w:t xml:space="preserve"> Student </w:t>
                        </w:r>
                        <w:r w:rsidR="00D366FA">
                          <w:rPr>
                            <w:caps/>
                            <w:color w:val="FFFFFF" w:themeColor="background1"/>
                          </w:rPr>
                          <w:t>service</w:t>
                        </w:r>
                      </w:p>
                    </w:sdtContent>
                  </w:sdt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CBD"/>
    <w:multiLevelType w:val="hybridMultilevel"/>
    <w:tmpl w:val="B09C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719C3"/>
    <w:multiLevelType w:val="hybridMultilevel"/>
    <w:tmpl w:val="C982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436A1"/>
    <w:multiLevelType w:val="hybridMultilevel"/>
    <w:tmpl w:val="D854B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572D20"/>
    <w:multiLevelType w:val="hybridMultilevel"/>
    <w:tmpl w:val="9FAC0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33EA"/>
    <w:multiLevelType w:val="hybridMultilevel"/>
    <w:tmpl w:val="C0003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51252"/>
    <w:multiLevelType w:val="hybridMultilevel"/>
    <w:tmpl w:val="891C9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F5EDA"/>
    <w:multiLevelType w:val="hybridMultilevel"/>
    <w:tmpl w:val="0A060A6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5599F"/>
    <w:multiLevelType w:val="hybridMultilevel"/>
    <w:tmpl w:val="9A6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6D06D5"/>
    <w:multiLevelType w:val="hybridMultilevel"/>
    <w:tmpl w:val="CAA23E46"/>
    <w:lvl w:ilvl="0" w:tplc="7E5AB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F7236"/>
    <w:multiLevelType w:val="hybridMultilevel"/>
    <w:tmpl w:val="9D9C0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67423D"/>
    <w:multiLevelType w:val="hybridMultilevel"/>
    <w:tmpl w:val="50121E60"/>
    <w:lvl w:ilvl="0" w:tplc="E6A61E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3045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8474F6"/>
    <w:multiLevelType w:val="hybridMultilevel"/>
    <w:tmpl w:val="2C4CB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81D0D"/>
    <w:multiLevelType w:val="hybridMultilevel"/>
    <w:tmpl w:val="733AE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5877DF"/>
    <w:multiLevelType w:val="hybridMultilevel"/>
    <w:tmpl w:val="CD026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D64604"/>
    <w:multiLevelType w:val="hybridMultilevel"/>
    <w:tmpl w:val="50121E60"/>
    <w:lvl w:ilvl="0" w:tplc="E6A61E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3045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1A635F"/>
    <w:multiLevelType w:val="hybridMultilevel"/>
    <w:tmpl w:val="BBBA3EF4"/>
    <w:lvl w:ilvl="0" w:tplc="3D6601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A63F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332F9"/>
    <w:multiLevelType w:val="hybridMultilevel"/>
    <w:tmpl w:val="533A34B0"/>
    <w:lvl w:ilvl="0" w:tplc="10562D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15"/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91"/>
    <w:rsid w:val="00016121"/>
    <w:rsid w:val="0003244A"/>
    <w:rsid w:val="0006036D"/>
    <w:rsid w:val="000714EA"/>
    <w:rsid w:val="00072E3F"/>
    <w:rsid w:val="00096220"/>
    <w:rsid w:val="000A1EFB"/>
    <w:rsid w:val="000B6097"/>
    <w:rsid w:val="000C0457"/>
    <w:rsid w:val="000E6ABC"/>
    <w:rsid w:val="0010568C"/>
    <w:rsid w:val="00112ACE"/>
    <w:rsid w:val="00151B93"/>
    <w:rsid w:val="001543DE"/>
    <w:rsid w:val="00154669"/>
    <w:rsid w:val="001631CA"/>
    <w:rsid w:val="001705AA"/>
    <w:rsid w:val="00174587"/>
    <w:rsid w:val="0018174D"/>
    <w:rsid w:val="001C0DD1"/>
    <w:rsid w:val="001E2EF8"/>
    <w:rsid w:val="001E61DB"/>
    <w:rsid w:val="00206176"/>
    <w:rsid w:val="00206614"/>
    <w:rsid w:val="00215F94"/>
    <w:rsid w:val="00221675"/>
    <w:rsid w:val="00241AEE"/>
    <w:rsid w:val="00263816"/>
    <w:rsid w:val="00276615"/>
    <w:rsid w:val="002A6D03"/>
    <w:rsid w:val="002C5BE2"/>
    <w:rsid w:val="002E6B46"/>
    <w:rsid w:val="002F6103"/>
    <w:rsid w:val="003835EC"/>
    <w:rsid w:val="0039200D"/>
    <w:rsid w:val="003B01AF"/>
    <w:rsid w:val="003B623B"/>
    <w:rsid w:val="003E5C3C"/>
    <w:rsid w:val="004149BF"/>
    <w:rsid w:val="00434916"/>
    <w:rsid w:val="00442B23"/>
    <w:rsid w:val="00443892"/>
    <w:rsid w:val="004760B1"/>
    <w:rsid w:val="004A5669"/>
    <w:rsid w:val="004B45B6"/>
    <w:rsid w:val="004C1467"/>
    <w:rsid w:val="004F44D7"/>
    <w:rsid w:val="004F4DCF"/>
    <w:rsid w:val="005243C9"/>
    <w:rsid w:val="0053282D"/>
    <w:rsid w:val="005703F7"/>
    <w:rsid w:val="00586F35"/>
    <w:rsid w:val="00592E33"/>
    <w:rsid w:val="00607ACC"/>
    <w:rsid w:val="00612BBE"/>
    <w:rsid w:val="00634AC2"/>
    <w:rsid w:val="00647F44"/>
    <w:rsid w:val="00651F26"/>
    <w:rsid w:val="0068292A"/>
    <w:rsid w:val="00690C4D"/>
    <w:rsid w:val="00692D49"/>
    <w:rsid w:val="006A63CA"/>
    <w:rsid w:val="006B422B"/>
    <w:rsid w:val="006E1708"/>
    <w:rsid w:val="006F4DB2"/>
    <w:rsid w:val="00713D03"/>
    <w:rsid w:val="00781B77"/>
    <w:rsid w:val="0078704F"/>
    <w:rsid w:val="00794BEF"/>
    <w:rsid w:val="007971C0"/>
    <w:rsid w:val="007B53A4"/>
    <w:rsid w:val="007B68E1"/>
    <w:rsid w:val="007C1FE9"/>
    <w:rsid w:val="007C3CC6"/>
    <w:rsid w:val="007C52A0"/>
    <w:rsid w:val="007C7CBF"/>
    <w:rsid w:val="007D240F"/>
    <w:rsid w:val="00821049"/>
    <w:rsid w:val="00833F5B"/>
    <w:rsid w:val="008350EC"/>
    <w:rsid w:val="00850575"/>
    <w:rsid w:val="00856F16"/>
    <w:rsid w:val="008600CE"/>
    <w:rsid w:val="00875BC8"/>
    <w:rsid w:val="00880514"/>
    <w:rsid w:val="008B50EF"/>
    <w:rsid w:val="008C5463"/>
    <w:rsid w:val="008D6392"/>
    <w:rsid w:val="008F3373"/>
    <w:rsid w:val="00906BAE"/>
    <w:rsid w:val="009264D6"/>
    <w:rsid w:val="009555B9"/>
    <w:rsid w:val="00972E8E"/>
    <w:rsid w:val="009800AC"/>
    <w:rsid w:val="009870F6"/>
    <w:rsid w:val="009A29A8"/>
    <w:rsid w:val="009B7675"/>
    <w:rsid w:val="009C12EF"/>
    <w:rsid w:val="009D1202"/>
    <w:rsid w:val="009D68F8"/>
    <w:rsid w:val="009F055C"/>
    <w:rsid w:val="009F4E36"/>
    <w:rsid w:val="00A14A54"/>
    <w:rsid w:val="00A42DAC"/>
    <w:rsid w:val="00A508CA"/>
    <w:rsid w:val="00A829EE"/>
    <w:rsid w:val="00A96BA6"/>
    <w:rsid w:val="00AA5D9E"/>
    <w:rsid w:val="00AB218E"/>
    <w:rsid w:val="00AC27A1"/>
    <w:rsid w:val="00AC304E"/>
    <w:rsid w:val="00AF50F3"/>
    <w:rsid w:val="00B41EF3"/>
    <w:rsid w:val="00B43B3F"/>
    <w:rsid w:val="00B475B8"/>
    <w:rsid w:val="00B53848"/>
    <w:rsid w:val="00B613E4"/>
    <w:rsid w:val="00B81F16"/>
    <w:rsid w:val="00BA5481"/>
    <w:rsid w:val="00BB071F"/>
    <w:rsid w:val="00BB77ED"/>
    <w:rsid w:val="00BE0186"/>
    <w:rsid w:val="00BE13D0"/>
    <w:rsid w:val="00BF6D15"/>
    <w:rsid w:val="00C07887"/>
    <w:rsid w:val="00C44ACA"/>
    <w:rsid w:val="00C517FC"/>
    <w:rsid w:val="00CC1462"/>
    <w:rsid w:val="00CD197B"/>
    <w:rsid w:val="00D036CD"/>
    <w:rsid w:val="00D066DB"/>
    <w:rsid w:val="00D20D53"/>
    <w:rsid w:val="00D366FA"/>
    <w:rsid w:val="00D7318D"/>
    <w:rsid w:val="00D75116"/>
    <w:rsid w:val="00D917C5"/>
    <w:rsid w:val="00DF1840"/>
    <w:rsid w:val="00E10305"/>
    <w:rsid w:val="00E56CBC"/>
    <w:rsid w:val="00E64BD0"/>
    <w:rsid w:val="00E83A4B"/>
    <w:rsid w:val="00E83BC5"/>
    <w:rsid w:val="00E918CB"/>
    <w:rsid w:val="00E93DBA"/>
    <w:rsid w:val="00EE2F7E"/>
    <w:rsid w:val="00EE46FA"/>
    <w:rsid w:val="00EE725E"/>
    <w:rsid w:val="00F07E4B"/>
    <w:rsid w:val="00F10FED"/>
    <w:rsid w:val="00F42356"/>
    <w:rsid w:val="00F64191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6667AFD"/>
  <w15:docId w15:val="{891338BF-AF71-4DC9-AB59-AB05E2FC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F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25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40F"/>
    <w:pPr>
      <w:ind w:left="720"/>
    </w:pPr>
  </w:style>
  <w:style w:type="character" w:styleId="PlaceholderText">
    <w:name w:val="Placeholder Text"/>
    <w:uiPriority w:val="99"/>
    <w:semiHidden/>
    <w:rsid w:val="00612BBE"/>
    <w:rPr>
      <w:color w:val="808080"/>
    </w:rPr>
  </w:style>
  <w:style w:type="paragraph" w:styleId="BodyText">
    <w:name w:val="Body Text"/>
    <w:basedOn w:val="Normal"/>
    <w:link w:val="BodyTextChar"/>
    <w:rsid w:val="003835EC"/>
    <w:rPr>
      <w:szCs w:val="20"/>
    </w:rPr>
  </w:style>
  <w:style w:type="character" w:customStyle="1" w:styleId="BodyTextChar">
    <w:name w:val="Body Text Char"/>
    <w:link w:val="BodyText"/>
    <w:rsid w:val="003835EC"/>
    <w:rPr>
      <w:sz w:val="24"/>
    </w:rPr>
  </w:style>
  <w:style w:type="table" w:styleId="TableGrid">
    <w:name w:val="Table Grid"/>
    <w:basedOn w:val="TableNormal"/>
    <w:uiPriority w:val="59"/>
    <w:rsid w:val="00E9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215F94"/>
    <w:rPr>
      <w:rFonts w:ascii="Calibri Light" w:hAnsi="Calibri Light"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BE2"/>
    <w:rPr>
      <w:rFonts w:asciiTheme="majorHAnsi" w:eastAsiaTheme="majorEastAsia" w:hAnsiTheme="majorHAnsi" w:cstheme="majorBidi"/>
      <w:b/>
      <w:bCs/>
      <w:color w:val="21256C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1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9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rps%20Administration\YSC%20Corps\Site%20Management\YSC%20Corps%20Host%20Site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71B90E37E64D1D842E8725EB8C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EDE9-1CE6-49B7-96D4-4E20CB69B775}"/>
      </w:docPartPr>
      <w:docPartBody>
        <w:p w:rsidR="006B37F7" w:rsidRDefault="005A4B0D" w:rsidP="005A4B0D">
          <w:pPr>
            <w:pStyle w:val="2071B90E37E64D1D842E8725EB8CAC88"/>
          </w:pPr>
          <w:r w:rsidRPr="001F7F04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089381D98FEB4CBCA9E567401230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6B98-0719-4B8A-8579-E88725D43C31}"/>
      </w:docPartPr>
      <w:docPartBody>
        <w:p w:rsidR="006B37F7" w:rsidRDefault="005A4B0D" w:rsidP="005A4B0D">
          <w:pPr>
            <w:pStyle w:val="089381D98FEB4CBCA9E567401230E668"/>
          </w:pPr>
          <w:r w:rsidRPr="001F7F04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4369A294283F49E2A91FEC46A6FF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8B639-CEE6-4C0D-90B4-3004D35966F0}"/>
      </w:docPartPr>
      <w:docPartBody>
        <w:p w:rsidR="006B37F7" w:rsidRDefault="005A4B0D" w:rsidP="005A4B0D">
          <w:pPr>
            <w:pStyle w:val="4369A294283F49E2A91FEC46A6FF83E5"/>
          </w:pPr>
          <w:r w:rsidRPr="007A33C6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2D2E7AFA5DB645A78743E63EE6BF4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F8CA-B11B-40A4-8EDA-637CE5D102AB}"/>
      </w:docPartPr>
      <w:docPartBody>
        <w:p w:rsidR="006B37F7" w:rsidRDefault="005A4B0D" w:rsidP="005A4B0D">
          <w:pPr>
            <w:pStyle w:val="2D2E7AFA5DB645A78743E63EE6BF4338"/>
          </w:pPr>
          <w:r w:rsidRPr="007A33C6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EE121F807AB6454EA07261E4E12B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4CF1-69DB-4579-9607-D328F2381349}"/>
      </w:docPartPr>
      <w:docPartBody>
        <w:p w:rsidR="006B37F7" w:rsidRDefault="005A4B0D" w:rsidP="005A4B0D">
          <w:pPr>
            <w:pStyle w:val="EE121F807AB6454EA07261E4E12B313A"/>
          </w:pPr>
          <w:r w:rsidRPr="007A33C6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342183B93F51473C9F2C67C85E37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16A9-A3FC-42DD-A9CC-0AB3F63D57CD}"/>
      </w:docPartPr>
      <w:docPartBody>
        <w:p w:rsidR="006B37F7" w:rsidRDefault="005A4B0D" w:rsidP="005A4B0D">
          <w:pPr>
            <w:pStyle w:val="342183B93F51473C9F2C67C85E37A0BE"/>
          </w:pPr>
          <w:r w:rsidRPr="007A33C6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0C33AFA094D84B329C36BC6B7E8E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DF60-C744-4156-AA59-2926EF258D9B}"/>
      </w:docPartPr>
      <w:docPartBody>
        <w:p w:rsidR="006B37F7" w:rsidRDefault="005A4B0D" w:rsidP="005A4B0D">
          <w:pPr>
            <w:pStyle w:val="0C33AFA094D84B329C36BC6B7E8E0E75"/>
          </w:pPr>
          <w:r w:rsidRPr="007A33C6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4734A093CD284170A84268E3BE9C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139A-A433-44AE-A002-BEA63FB92B17}"/>
      </w:docPartPr>
      <w:docPartBody>
        <w:p w:rsidR="006B37F7" w:rsidRDefault="005A4B0D" w:rsidP="005A4B0D">
          <w:pPr>
            <w:pStyle w:val="4734A093CD284170A84268E3BE9CDC44"/>
          </w:pPr>
          <w:r w:rsidRPr="007A33C6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E9390A39AA5E417CA010C8C757BD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12AB-0412-4DAB-9466-65CF928358D4}"/>
      </w:docPartPr>
      <w:docPartBody>
        <w:p w:rsidR="006B37F7" w:rsidRDefault="005A4B0D" w:rsidP="005A4B0D">
          <w:pPr>
            <w:pStyle w:val="E9390A39AA5E417CA010C8C757BDB639"/>
          </w:pPr>
          <w:r w:rsidRPr="001F7F04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8486FDD886704E29AF4F09243B0E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D699-88AF-4419-9A08-AD566B629CAB}"/>
      </w:docPartPr>
      <w:docPartBody>
        <w:p w:rsidR="006B37F7" w:rsidRDefault="005A4B0D" w:rsidP="005A4B0D">
          <w:pPr>
            <w:pStyle w:val="8486FDD886704E29AF4F09243B0ED52A"/>
          </w:pPr>
          <w:r w:rsidRPr="001F7F04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0D"/>
    <w:rsid w:val="005A4B0D"/>
    <w:rsid w:val="006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A4B0D"/>
    <w:rPr>
      <w:color w:val="808080"/>
    </w:rPr>
  </w:style>
  <w:style w:type="paragraph" w:customStyle="1" w:styleId="2071B90E37E64D1D842E8725EB8CAC88">
    <w:name w:val="2071B90E37E64D1D842E8725EB8CAC88"/>
    <w:rsid w:val="005A4B0D"/>
  </w:style>
  <w:style w:type="paragraph" w:customStyle="1" w:styleId="3AA036D0787D49D4AF44AC1805F0088E">
    <w:name w:val="3AA036D0787D49D4AF44AC1805F0088E"/>
    <w:rsid w:val="005A4B0D"/>
  </w:style>
  <w:style w:type="paragraph" w:customStyle="1" w:styleId="33D6C8844F804050BF7459371D4551F2">
    <w:name w:val="33D6C8844F804050BF7459371D4551F2"/>
    <w:rsid w:val="005A4B0D"/>
  </w:style>
  <w:style w:type="paragraph" w:customStyle="1" w:styleId="089381D98FEB4CBCA9E567401230E668">
    <w:name w:val="089381D98FEB4CBCA9E567401230E668"/>
    <w:rsid w:val="005A4B0D"/>
  </w:style>
  <w:style w:type="paragraph" w:customStyle="1" w:styleId="4369A294283F49E2A91FEC46A6FF83E5">
    <w:name w:val="4369A294283F49E2A91FEC46A6FF83E5"/>
    <w:rsid w:val="005A4B0D"/>
  </w:style>
  <w:style w:type="paragraph" w:customStyle="1" w:styleId="2D2E7AFA5DB645A78743E63EE6BF4338">
    <w:name w:val="2D2E7AFA5DB645A78743E63EE6BF4338"/>
    <w:rsid w:val="005A4B0D"/>
  </w:style>
  <w:style w:type="paragraph" w:customStyle="1" w:styleId="EE121F807AB6454EA07261E4E12B313A">
    <w:name w:val="EE121F807AB6454EA07261E4E12B313A"/>
    <w:rsid w:val="005A4B0D"/>
  </w:style>
  <w:style w:type="paragraph" w:customStyle="1" w:styleId="342183B93F51473C9F2C67C85E37A0BE">
    <w:name w:val="342183B93F51473C9F2C67C85E37A0BE"/>
    <w:rsid w:val="005A4B0D"/>
  </w:style>
  <w:style w:type="paragraph" w:customStyle="1" w:styleId="0C33AFA094D84B329C36BC6B7E8E0E75">
    <w:name w:val="0C33AFA094D84B329C36BC6B7E8E0E75"/>
    <w:rsid w:val="005A4B0D"/>
  </w:style>
  <w:style w:type="paragraph" w:customStyle="1" w:styleId="4734A093CD284170A84268E3BE9CDC44">
    <w:name w:val="4734A093CD284170A84268E3BE9CDC44"/>
    <w:rsid w:val="005A4B0D"/>
  </w:style>
  <w:style w:type="paragraph" w:customStyle="1" w:styleId="D14CCD3356884A63808F3FDF9420656C">
    <w:name w:val="D14CCD3356884A63808F3FDF9420656C"/>
    <w:rsid w:val="005A4B0D"/>
  </w:style>
  <w:style w:type="paragraph" w:customStyle="1" w:styleId="3539AABBC1E348DF855B57837347B129">
    <w:name w:val="3539AABBC1E348DF855B57837347B129"/>
    <w:rsid w:val="005A4B0D"/>
  </w:style>
  <w:style w:type="paragraph" w:customStyle="1" w:styleId="A35574DF73FD405AB3F9AD4EA51C6E55">
    <w:name w:val="A35574DF73FD405AB3F9AD4EA51C6E55"/>
    <w:rsid w:val="005A4B0D"/>
  </w:style>
  <w:style w:type="paragraph" w:customStyle="1" w:styleId="7A44B0981FF24088B331DA45412E2CA6">
    <w:name w:val="7A44B0981FF24088B331DA45412E2CA6"/>
    <w:rsid w:val="005A4B0D"/>
  </w:style>
  <w:style w:type="paragraph" w:customStyle="1" w:styleId="E9390A39AA5E417CA010C8C757BDB639">
    <w:name w:val="E9390A39AA5E417CA010C8C757BDB639"/>
    <w:rsid w:val="005A4B0D"/>
  </w:style>
  <w:style w:type="paragraph" w:customStyle="1" w:styleId="8486FDD886704E29AF4F09243B0ED52A">
    <w:name w:val="8486FDD886704E29AF4F09243B0ED52A"/>
    <w:rsid w:val="005A4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RYSC Cor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D3291"/>
      </a:accent1>
      <a:accent2>
        <a:srgbClr val="87D2DC"/>
      </a:accent2>
      <a:accent3>
        <a:srgbClr val="A5A5A5"/>
      </a:accent3>
      <a:accent4>
        <a:srgbClr val="FFC000"/>
      </a:accent4>
      <a:accent5>
        <a:srgbClr val="CB3D5B"/>
      </a:accent5>
      <a:accent6>
        <a:srgbClr val="86CE26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7638-0C8A-4A30-BB01-1C975E91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YSC Corps Host Site Application</Template>
  <TotalTime>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Continuation - high school Student service</vt:lpstr>
    </vt:vector>
  </TitlesOfParts>
  <Company>Commonwealth of Kentucky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Continuation - high school Student service</dc:title>
  <dc:creator>heather.musinski</dc:creator>
  <cp:lastModifiedBy>Musinski, Heather J (CHFS DFRCVS FRYSC)</cp:lastModifiedBy>
  <cp:revision>3</cp:revision>
  <cp:lastPrinted>2019-02-19T19:19:00Z</cp:lastPrinted>
  <dcterms:created xsi:type="dcterms:W3CDTF">2020-02-25T17:25:00Z</dcterms:created>
  <dcterms:modified xsi:type="dcterms:W3CDTF">2020-02-25T18:31:00Z</dcterms:modified>
</cp:coreProperties>
</file>